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Pr="00F42C5B" w:rsidRDefault="00850ADD" w:rsidP="00850ADD">
      <w:pPr>
        <w:rPr>
          <w:rFonts w:ascii="Times New Roman" w:eastAsia="黑体" w:hAnsi="Times New Roman"/>
          <w:color w:val="000000"/>
          <w:sz w:val="30"/>
          <w:szCs w:val="30"/>
        </w:rPr>
      </w:pPr>
      <w:r w:rsidRPr="00F42C5B">
        <w:rPr>
          <w:rFonts w:ascii="Times New Roman" w:eastAsia="黑体" w:hAnsi="Times New Roman" w:hint="eastAsia"/>
          <w:color w:val="000000"/>
          <w:sz w:val="30"/>
          <w:szCs w:val="30"/>
        </w:rPr>
        <w:t>附件</w:t>
      </w:r>
      <w:r w:rsidR="00DB338F" w:rsidRPr="00F42C5B">
        <w:rPr>
          <w:rFonts w:ascii="Times New Roman" w:eastAsia="黑体" w:hAnsi="Times New Roman"/>
          <w:color w:val="000000"/>
          <w:sz w:val="30"/>
          <w:szCs w:val="30"/>
        </w:rPr>
        <w:t>2</w:t>
      </w:r>
    </w:p>
    <w:p w:rsidR="00CD6C38" w:rsidRPr="00F42C5B" w:rsidRDefault="00CD6C38" w:rsidP="00CD6C38">
      <w:pPr>
        <w:rPr>
          <w:rFonts w:ascii="Times New Roman" w:hAnsi="Times New Roman"/>
          <w:color w:val="000000"/>
        </w:rPr>
      </w:pPr>
    </w:p>
    <w:p w:rsidR="00CD6C38" w:rsidRPr="00F42C5B" w:rsidRDefault="00CD6C38" w:rsidP="00CD6C38">
      <w:pPr>
        <w:rPr>
          <w:rFonts w:ascii="Times New Roman" w:hAnsi="Times New Roman"/>
          <w:color w:val="000000"/>
          <w:sz w:val="32"/>
          <w:szCs w:val="32"/>
        </w:rPr>
      </w:pPr>
    </w:p>
    <w:p w:rsidR="00A36653" w:rsidRPr="00F42C5B" w:rsidRDefault="00A36653" w:rsidP="00A36653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2F1380" w:rsidRPr="00F42C5B" w:rsidRDefault="007479D4" w:rsidP="00DE3EFC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  <w:r w:rsidRPr="00F42C5B">
        <w:rPr>
          <w:rFonts w:ascii="Times New Roman" w:eastAsia="黑体" w:hAnsi="Times New Roman" w:hint="eastAsia"/>
          <w:color w:val="000000"/>
          <w:sz w:val="52"/>
          <w:szCs w:val="52"/>
        </w:rPr>
        <w:t>高级</w:t>
      </w:r>
      <w:r w:rsidR="00A013A1" w:rsidRPr="00F42C5B">
        <w:rPr>
          <w:rFonts w:ascii="Times New Roman" w:eastAsia="黑体" w:hAnsi="Times New Roman" w:hint="eastAsia"/>
          <w:color w:val="000000"/>
          <w:sz w:val="52"/>
          <w:szCs w:val="52"/>
        </w:rPr>
        <w:t>职称</w:t>
      </w:r>
      <w:r w:rsidRPr="00F42C5B">
        <w:rPr>
          <w:rFonts w:ascii="Times New Roman" w:eastAsia="黑体" w:hAnsi="Times New Roman" w:hint="eastAsia"/>
          <w:color w:val="000000"/>
          <w:sz w:val="52"/>
          <w:szCs w:val="52"/>
        </w:rPr>
        <w:t>评审表</w:t>
      </w:r>
      <w:bookmarkStart w:id="0" w:name="_GoBack"/>
      <w:bookmarkEnd w:id="0"/>
    </w:p>
    <w:p w:rsidR="00A41AAE" w:rsidRPr="00F42C5B" w:rsidRDefault="00A41AAE">
      <w:pPr>
        <w:rPr>
          <w:rFonts w:ascii="Times New Roman" w:hAnsi="Times New Roman"/>
          <w:color w:val="000000"/>
          <w:sz w:val="32"/>
          <w:szCs w:val="32"/>
        </w:rPr>
      </w:pPr>
    </w:p>
    <w:p w:rsidR="00A013A1" w:rsidRPr="00F42C5B" w:rsidRDefault="00A013A1">
      <w:pPr>
        <w:rPr>
          <w:rFonts w:ascii="Times New Roman" w:hAnsi="Times New Roman"/>
          <w:color w:val="000000"/>
          <w:sz w:val="32"/>
          <w:szCs w:val="32"/>
        </w:rPr>
      </w:pPr>
    </w:p>
    <w:p w:rsidR="0083144E" w:rsidRPr="00F42C5B" w:rsidRDefault="0083144E">
      <w:pPr>
        <w:rPr>
          <w:rFonts w:ascii="Times New Roman" w:hAnsi="Times New Roman"/>
          <w:color w:val="000000"/>
          <w:sz w:val="32"/>
          <w:szCs w:val="32"/>
        </w:rPr>
      </w:pPr>
    </w:p>
    <w:p w:rsidR="00A41AAE" w:rsidRPr="00F42C5B" w:rsidRDefault="00A41AAE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</w:tblGrid>
      <w:tr w:rsidR="00A36653" w:rsidRPr="008279A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单</w:t>
            </w:r>
            <w:r w:rsidRPr="00F42C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36653" w:rsidRPr="008279A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姓</w:t>
            </w:r>
            <w:r w:rsidRPr="00F42C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36653" w:rsidRPr="008279A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现</w:t>
            </w:r>
            <w:r w:rsidRPr="00F42C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职</w:t>
            </w:r>
            <w:r w:rsidRPr="00F42C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0C58DF" w:rsidRPr="008279A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F42C5B" w:rsidRDefault="000C58DF" w:rsidP="000C58DF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申评职称</w:t>
            </w:r>
            <w:r w:rsidR="00B07BA4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F42C5B" w:rsidRDefault="000C58DF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36653" w:rsidRPr="008279A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F42C5B" w:rsidRDefault="00DE3EFC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专业</w:t>
            </w:r>
            <w:r w:rsidR="00A36653" w:rsidRPr="00F42C5B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F42C5B" w:rsidRDefault="00A36653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479D4" w:rsidRPr="00F42C5B" w:rsidRDefault="00A41AAE" w:rsidP="00A36653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F42C5B">
        <w:rPr>
          <w:rFonts w:ascii="Times New Roman" w:hAnsi="Times New Roman"/>
          <w:color w:val="000000"/>
          <w:sz w:val="32"/>
          <w:szCs w:val="32"/>
        </w:rPr>
        <w:t xml:space="preserve">         </w:t>
      </w:r>
    </w:p>
    <w:p w:rsidR="007479D4" w:rsidRPr="00F42C5B" w:rsidRDefault="007479D4" w:rsidP="00A41AAE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41AAE" w:rsidRPr="00F42C5B" w:rsidRDefault="00A41AAE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41AAE" w:rsidRPr="00F42C5B" w:rsidRDefault="00A41AAE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F42C5B" w:rsidRDefault="00A36653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F42C5B" w:rsidRDefault="00A36653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DE3EFC" w:rsidRPr="00F42C5B" w:rsidRDefault="00DE3EFC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F42C5B" w:rsidRDefault="00A36653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7479D4" w:rsidRPr="00F42C5B" w:rsidRDefault="007479D4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3727"/>
      </w:tblGrid>
      <w:tr w:rsidR="00A77277" w:rsidRPr="008279A8" w:rsidTr="00A77277"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F42C5B" w:rsidRDefault="00A77277" w:rsidP="00A77277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A77277" w:rsidRPr="00F42C5B" w:rsidRDefault="00A77277" w:rsidP="00F42C5B">
            <w:pPr>
              <w:spacing w:line="480" w:lineRule="auto"/>
              <w:ind w:firstLineChars="150" w:firstLine="48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年</w:t>
            </w:r>
            <w:r w:rsidRPr="00F42C5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月</w:t>
            </w:r>
            <w:r w:rsidRPr="00F42C5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日</w:t>
            </w:r>
          </w:p>
        </w:tc>
      </w:tr>
      <w:tr w:rsidR="00A77277" w:rsidRPr="008279A8" w:rsidTr="00A77277"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F42C5B" w:rsidRDefault="00A77277" w:rsidP="00A77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中国气象局印制</w:t>
            </w:r>
          </w:p>
        </w:tc>
      </w:tr>
    </w:tbl>
    <w:p w:rsidR="00DE3EFC" w:rsidRPr="00F42C5B" w:rsidRDefault="00DE3EFC" w:rsidP="005D3D3E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795759" w:rsidRPr="00F42C5B" w:rsidRDefault="00795759" w:rsidP="0083144E">
      <w:pPr>
        <w:jc w:val="center"/>
        <w:rPr>
          <w:rFonts w:ascii="Times New Roman" w:hAnsi="Times New Roman"/>
          <w:color w:val="000000"/>
        </w:rPr>
      </w:pPr>
    </w:p>
    <w:p w:rsidR="00795759" w:rsidRPr="00F42C5B" w:rsidRDefault="00795759" w:rsidP="0083144E">
      <w:pPr>
        <w:jc w:val="center"/>
        <w:rPr>
          <w:rFonts w:ascii="Times New Roman" w:hAnsi="Times New Roman"/>
          <w:color w:val="000000"/>
        </w:rPr>
      </w:pPr>
    </w:p>
    <w:p w:rsidR="003F106E" w:rsidRPr="00F42C5B" w:rsidRDefault="00795759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42C5B">
        <w:rPr>
          <w:rFonts w:ascii="Times New Roman" w:hAnsi="Times New Roman"/>
          <w:color w:val="000000"/>
        </w:rPr>
        <w:br w:type="page"/>
      </w: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9323"/>
      </w:tblGrid>
      <w:tr w:rsidR="003F106E" w:rsidRPr="008279A8" w:rsidTr="003F106E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F42C5B" w:rsidRDefault="003F106E" w:rsidP="006501D5">
            <w:pPr>
              <w:spacing w:line="420" w:lineRule="exact"/>
              <w:ind w:firstLineChars="200" w:firstLine="420"/>
              <w:rPr>
                <w:rFonts w:ascii="Times New Roman" w:hAnsi="Times New Roman"/>
                <w:color w:val="000000"/>
              </w:rPr>
            </w:pPr>
          </w:p>
          <w:p w:rsidR="003F106E" w:rsidRPr="00F42C5B" w:rsidRDefault="003F106E" w:rsidP="006501D5">
            <w:pPr>
              <w:spacing w:line="500" w:lineRule="exact"/>
              <w:ind w:firstLineChars="200" w:firstLine="602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 w:rsidRPr="00F42C5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                 </w:t>
            </w:r>
            <w:r w:rsidRPr="00F42C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F42C5B"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个人承诺</w:t>
            </w:r>
          </w:p>
          <w:p w:rsidR="003F106E" w:rsidRPr="00F42C5B" w:rsidRDefault="003F106E" w:rsidP="006501D5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</w:p>
          <w:p w:rsidR="003F106E" w:rsidRPr="00F42C5B" w:rsidRDefault="003F106E" w:rsidP="006501D5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本人在申报</w:t>
            </w:r>
            <w:r w:rsidR="000C58DF" w:rsidRPr="00F42C5B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="00167780" w:rsidRPr="00F42C5B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>（请填写申评职称）</w:t>
            </w:r>
            <w:r w:rsidR="000C58DF" w:rsidRPr="00F42C5B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职称</w:t>
            </w:r>
            <w:r w:rsidR="002504F5"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评审</w:t>
            </w:r>
            <w:r w:rsidRPr="00F42C5B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3F106E" w:rsidRPr="00F42C5B" w:rsidRDefault="003F106E" w:rsidP="006501D5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3F106E" w:rsidRPr="00F42C5B" w:rsidRDefault="003F106E" w:rsidP="006501D5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3F106E" w:rsidRPr="008279A8" w:rsidTr="003F106E"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3F106E" w:rsidRPr="00F42C5B" w:rsidRDefault="003F106E" w:rsidP="003F106E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24"/>
              </w:rPr>
              <w:t>申报人签名：</w:t>
            </w:r>
          </w:p>
          <w:p w:rsidR="003F106E" w:rsidRPr="00F42C5B" w:rsidRDefault="003F106E" w:rsidP="003F106E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106E" w:rsidRPr="00F42C5B" w:rsidRDefault="003F106E" w:rsidP="003F106E">
            <w:pPr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 w:val="24"/>
              </w:rPr>
              <w:t>日期</w:t>
            </w:r>
            <w:r w:rsidRPr="00F42C5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  <w:r w:rsidRPr="00F42C5B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24"/>
              </w:rPr>
              <w:t>年</w:t>
            </w:r>
            <w:r w:rsidRPr="00F42C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4E3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F42C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24"/>
              </w:rPr>
              <w:t>月</w:t>
            </w:r>
            <w:r w:rsidRPr="00F42C5B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sz w:val="24"/>
              </w:rPr>
              <w:t>日</w:t>
            </w:r>
          </w:p>
        </w:tc>
      </w:tr>
    </w:tbl>
    <w:p w:rsidR="00795759" w:rsidRPr="00F42C5B" w:rsidRDefault="00795759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1CFE" w:rsidRPr="00F42C5B" w:rsidRDefault="00AB1CFE" w:rsidP="00AB1CFE">
      <w:pPr>
        <w:rPr>
          <w:rFonts w:ascii="Times New Roman" w:eastAsia="方正小标宋简体" w:hAnsi="Times New Roman"/>
          <w:color w:val="000000"/>
          <w:sz w:val="44"/>
          <w:szCs w:val="44"/>
        </w:rPr>
        <w:sectPr w:rsidR="00AB1CFE" w:rsidRPr="00F42C5B" w:rsidSect="00AB1CFE">
          <w:headerReference w:type="default" r:id="rId9"/>
          <w:footerReference w:type="default" r:id="rId10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F42C5B" w:rsidRDefault="005734A6" w:rsidP="003F106E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F42C5B">
        <w:rPr>
          <w:rFonts w:ascii="Times New Roman" w:eastAsia="方正小标宋简体" w:hAnsi="Times New Roman" w:hint="eastAsia"/>
          <w:color w:val="000000"/>
          <w:sz w:val="44"/>
          <w:szCs w:val="44"/>
        </w:rPr>
        <w:lastRenderedPageBreak/>
        <w:t>高级</w:t>
      </w:r>
      <w:r w:rsidR="000C58DF" w:rsidRPr="00F42C5B">
        <w:rPr>
          <w:rFonts w:ascii="Times New Roman" w:eastAsia="方正小标宋简体" w:hAnsi="Times New Roman" w:hint="eastAsia"/>
          <w:color w:val="000000"/>
          <w:sz w:val="44"/>
          <w:szCs w:val="44"/>
        </w:rPr>
        <w:t>职</w:t>
      </w:r>
      <w:r w:rsidRPr="00F42C5B">
        <w:rPr>
          <w:rFonts w:ascii="Times New Roman" w:eastAsia="方正小标宋简体" w:hAnsi="Times New Roman" w:hint="eastAsia"/>
          <w:color w:val="000000"/>
          <w:sz w:val="44"/>
          <w:szCs w:val="44"/>
        </w:rPr>
        <w:t>称评审表</w:t>
      </w:r>
    </w:p>
    <w:p w:rsidR="003F106E" w:rsidRPr="00F42C5B" w:rsidRDefault="003F106E" w:rsidP="003F106E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一、</w:t>
      </w:r>
      <w:r w:rsidR="006265FD" w:rsidRPr="00F42C5B">
        <w:rPr>
          <w:rFonts w:ascii="Times New Roman" w:eastAsia="黑体" w:hAnsi="Times New Roman" w:hint="eastAsia"/>
          <w:color w:val="000000"/>
          <w:sz w:val="28"/>
          <w:szCs w:val="28"/>
        </w:rPr>
        <w:t>申报人</w:t>
      </w: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基本信息</w:t>
      </w:r>
    </w:p>
    <w:tbl>
      <w:tblPr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850"/>
        <w:gridCol w:w="651"/>
        <w:gridCol w:w="625"/>
        <w:gridCol w:w="425"/>
        <w:gridCol w:w="709"/>
        <w:gridCol w:w="567"/>
        <w:gridCol w:w="142"/>
        <w:gridCol w:w="283"/>
        <w:gridCol w:w="284"/>
        <w:gridCol w:w="283"/>
        <w:gridCol w:w="142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R="003F106E" w:rsidRPr="008279A8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姓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 w:rsidR="003F106E" w:rsidRPr="008279A8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政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治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面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F42C5B" w:rsidRDefault="003F106E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3F106E" w:rsidRPr="008279A8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工作单位</w:t>
            </w:r>
          </w:p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F42C5B" w:rsidRDefault="003F106E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3F106E" w:rsidRPr="008279A8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3F106E" w:rsidRPr="008279A8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现职称</w:t>
            </w:r>
          </w:p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岗位级别</w:t>
            </w:r>
          </w:p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F42C5B" w:rsidRDefault="003F106E" w:rsidP="00F42C5B">
            <w:pPr>
              <w:ind w:firstLineChars="400" w:firstLine="883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3F106E" w:rsidRPr="008279A8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行政职务</w:t>
            </w:r>
          </w:p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（填写副处级以上）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手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FF5362" w:rsidRPr="008279A8" w:rsidTr="00F42C5B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F42C5B" w:rsidRDefault="00FF5362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近</w:t>
            </w:r>
            <w:r w:rsidR="003C5142"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>3</w:t>
            </w:r>
            <w:r w:rsidR="003C5142"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年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年度考核情况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362" w:rsidRPr="00F42C5B" w:rsidRDefault="00FF5362" w:rsidP="00FF5362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2016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F42C5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362" w:rsidRPr="00F42C5B" w:rsidRDefault="00FF5362" w:rsidP="00FF5362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2017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F42C5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F42C5B" w:rsidRDefault="00FF5362" w:rsidP="00FF5362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2018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F42C5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R="003C5142" w:rsidRPr="008279A8" w:rsidTr="003C5142"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FF5362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proofErr w:type="gramStart"/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</w:t>
            </w:r>
            <w:r w:rsidR="003C5142"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直评</w:t>
            </w:r>
            <w:proofErr w:type="gramEnd"/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2" w:rsidRPr="00F42C5B" w:rsidRDefault="003C5142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突出贡献直评（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  <w:p w:rsidR="003F106E" w:rsidRPr="00F42C5B" w:rsidRDefault="003C5142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海外人才直评（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3F106E" w:rsidRPr="008279A8" w:rsidTr="00F42C5B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类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位</w:t>
            </w:r>
          </w:p>
        </w:tc>
      </w:tr>
      <w:tr w:rsidR="003F106E" w:rsidRPr="008279A8" w:rsidTr="00F42C5B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3F106E" w:rsidRPr="008279A8" w:rsidTr="00F42C5B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3F106E" w:rsidRPr="008279A8" w:rsidTr="00F42C5B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6E1B2F" w:rsidRPr="008279A8" w:rsidTr="006E1B2F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5522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5522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职务</w:t>
            </w:r>
          </w:p>
        </w:tc>
      </w:tr>
      <w:tr w:rsidR="006E1B2F" w:rsidRPr="008279A8" w:rsidTr="006E1B2F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E1B2F" w:rsidRPr="008279A8" w:rsidTr="006E1B2F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6E1B2F" w:rsidRPr="008279A8" w:rsidTr="006E1B2F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F42C5B" w:rsidRDefault="003F106E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5C384E" w:rsidRPr="00F42C5B" w:rsidRDefault="005C384E" w:rsidP="0031070A">
      <w:pPr>
        <w:snapToGrid w:val="0"/>
        <w:spacing w:line="3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8D392E" w:rsidRPr="00F42C5B" w:rsidRDefault="005C384E" w:rsidP="0031070A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F42C5B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06614" w:rsidRPr="00F42C5B">
        <w:rPr>
          <w:rFonts w:ascii="Times New Roman" w:eastAsia="黑体" w:hAnsi="Times New Roman" w:hint="eastAsia"/>
          <w:color w:val="000000"/>
          <w:sz w:val="28"/>
          <w:szCs w:val="28"/>
        </w:rPr>
        <w:lastRenderedPageBreak/>
        <w:t>二</w:t>
      </w:r>
      <w:r w:rsidR="0006762E" w:rsidRPr="00F42C5B">
        <w:rPr>
          <w:rFonts w:ascii="Times New Roman" w:eastAsia="黑体" w:hAnsi="Times New Roman" w:hint="eastAsia"/>
          <w:color w:val="000000"/>
          <w:sz w:val="28"/>
          <w:szCs w:val="28"/>
        </w:rPr>
        <w:t>、</w:t>
      </w:r>
      <w:r w:rsidR="003F106E" w:rsidRPr="00F42C5B">
        <w:rPr>
          <w:rFonts w:ascii="Times New Roman" w:eastAsia="黑体" w:hAnsi="Times New Roman" w:hint="eastAsia"/>
          <w:color w:val="000000"/>
          <w:sz w:val="28"/>
          <w:szCs w:val="28"/>
        </w:rPr>
        <w:t>参加继续教育</w:t>
      </w:r>
      <w:r w:rsidR="00E76DE4" w:rsidRPr="00F42C5B">
        <w:rPr>
          <w:rFonts w:ascii="Times New Roman" w:eastAsia="黑体" w:hAnsi="Times New Roman" w:hint="eastAsia"/>
          <w:color w:val="000000"/>
          <w:sz w:val="28"/>
          <w:szCs w:val="28"/>
        </w:rPr>
        <w:t>情况</w:t>
      </w:r>
      <w:r w:rsidR="003C5142" w:rsidRPr="00F42C5B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="003C5142" w:rsidRPr="00F42C5B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="003C5142" w:rsidRPr="00F42C5B">
        <w:rPr>
          <w:rFonts w:ascii="Times New Roman" w:hAnsi="Times New Roman"/>
          <w:color w:val="000000"/>
          <w:sz w:val="24"/>
          <w:szCs w:val="24"/>
        </w:rPr>
        <w:t>5</w:t>
      </w:r>
      <w:r w:rsidR="003C5142" w:rsidRPr="00F42C5B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="003C5142" w:rsidRPr="00F42C5B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4919"/>
        <w:gridCol w:w="2604"/>
      </w:tblGrid>
      <w:tr w:rsidR="000C4933" w:rsidRPr="008279A8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F42C5B" w:rsidRDefault="000C4933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</w:rPr>
              <w:t>起止</w:t>
            </w:r>
            <w:r w:rsidR="0006762E" w:rsidRPr="00F42C5B">
              <w:rPr>
                <w:rFonts w:ascii="Times New Roman" w:hAnsi="Times New Roman" w:hint="eastAsia"/>
                <w:b/>
                <w:bCs/>
                <w:color w:val="000000"/>
              </w:rPr>
              <w:t>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F42C5B" w:rsidRDefault="000C4933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</w:rPr>
              <w:t>培训班名称</w:t>
            </w:r>
            <w:r w:rsidRPr="00F42C5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F42C5B">
              <w:rPr>
                <w:rFonts w:ascii="Times New Roman" w:hAnsi="Times New Roman" w:hint="eastAsia"/>
                <w:b/>
                <w:bCs/>
                <w:color w:val="000000"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F42C5B" w:rsidRDefault="000C4933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</w:rPr>
              <w:t>主办单位</w:t>
            </w:r>
            <w:r w:rsidRPr="00F42C5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F42C5B">
              <w:rPr>
                <w:rFonts w:ascii="Times New Roman" w:hAnsi="Times New Roman" w:hint="eastAsia"/>
                <w:b/>
                <w:bCs/>
                <w:color w:val="000000"/>
              </w:rPr>
              <w:t>指导教师</w:t>
            </w:r>
          </w:p>
        </w:tc>
      </w:tr>
      <w:tr w:rsidR="00E76DE4" w:rsidRPr="008279A8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F42C5B" w:rsidRDefault="00E76DE4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F42C5B" w:rsidRDefault="00E76DE4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F42C5B" w:rsidRDefault="00E76DE4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01EC" w:rsidRPr="008279A8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01EC" w:rsidRPr="008279A8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01EC" w:rsidRPr="008279A8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01EC" w:rsidRPr="008279A8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F42C5B" w:rsidRDefault="006701EC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D3D3E" w:rsidRPr="00F42C5B" w:rsidRDefault="005D3D3E" w:rsidP="00AA584A">
      <w:pPr>
        <w:spacing w:line="360" w:lineRule="exact"/>
        <w:rPr>
          <w:rFonts w:ascii="Times New Roman" w:hAnsi="Times New Roman"/>
          <w:b/>
          <w:bCs/>
          <w:color w:val="000000"/>
          <w:szCs w:val="21"/>
        </w:rPr>
      </w:pPr>
    </w:p>
    <w:p w:rsidR="003F106E" w:rsidRPr="00F42C5B" w:rsidRDefault="00606614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三</w:t>
      </w:r>
      <w:r w:rsidR="00490E81" w:rsidRPr="00F42C5B">
        <w:rPr>
          <w:rFonts w:ascii="Times New Roman" w:eastAsia="黑体" w:hAnsi="Times New Roman" w:hint="eastAsia"/>
          <w:color w:val="000000"/>
          <w:sz w:val="28"/>
          <w:szCs w:val="28"/>
        </w:rPr>
        <w:t>、</w:t>
      </w:r>
      <w:r w:rsidR="003F106E" w:rsidRPr="00F42C5B">
        <w:rPr>
          <w:rFonts w:ascii="Times New Roman" w:eastAsia="黑体" w:hAnsi="Times New Roman" w:hint="eastAsia"/>
          <w:color w:val="000000"/>
          <w:sz w:val="28"/>
          <w:szCs w:val="28"/>
        </w:rPr>
        <w:t>专业能力和业绩成果</w:t>
      </w:r>
    </w:p>
    <w:p w:rsidR="00490E81" w:rsidRPr="00F42C5B" w:rsidRDefault="003F106E" w:rsidP="00A36653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 w:rsidR="000648CA">
        <w:rPr>
          <w:rFonts w:ascii="楷体_GB2312" w:eastAsia="楷体_GB2312" w:hAnsi="Times New Roman" w:hint="eastAsia"/>
          <w:color w:val="000000"/>
          <w:sz w:val="28"/>
          <w:szCs w:val="28"/>
        </w:rPr>
        <w:t>一</w:t>
      </w:r>
      <w:r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t>）</w:t>
      </w:r>
      <w:r w:rsidR="005A5899"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t>主要专业技术工作经历</w:t>
      </w:r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="000648CA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R="00606614" w:rsidRPr="008279A8" w:rsidTr="00F42C5B"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F42C5B" w:rsidRDefault="00606614" w:rsidP="00F55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F42C5B" w:rsidRDefault="00606614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F42C5B" w:rsidRDefault="004C3686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专业</w:t>
            </w:r>
            <w:r w:rsidR="00606614" w:rsidRPr="00F42C5B">
              <w:rPr>
                <w:rFonts w:ascii="Times New Roman" w:hAnsi="Times New Roman" w:hint="eastAsia"/>
                <w:b/>
                <w:color w:val="000000"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F42C5B" w:rsidRDefault="00606614" w:rsidP="003107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F42C5B" w:rsidRDefault="00606614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经费</w:t>
            </w:r>
          </w:p>
          <w:p w:rsidR="00606614" w:rsidRPr="00F42C5B" w:rsidRDefault="00606614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F42C5B" w:rsidRDefault="00606614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F42C5B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Cs w:val="24"/>
              </w:rPr>
              <w:t>完成情况</w:t>
            </w:r>
          </w:p>
          <w:p w:rsidR="00606614" w:rsidRPr="00F42C5B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F42C5B">
              <w:rPr>
                <w:rFonts w:ascii="Times New Roman" w:hAnsi="Times New Roman" w:hint="eastAsia"/>
                <w:b/>
                <w:color w:val="000000"/>
                <w:szCs w:val="24"/>
              </w:rPr>
              <w:t>或成效</w:t>
            </w:r>
            <w:proofErr w:type="gramEnd"/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F42C5B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F42C5B" w:rsidRDefault="00606614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F42C5B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F42C5B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F42C5B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F42C5B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F42C5B" w:rsidRDefault="00CA7425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F42C5B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F42C5B" w:rsidRDefault="00606614" w:rsidP="009F5033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F42C5B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F42C5B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F42C5B" w:rsidRDefault="00606614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F42C5B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F42C5B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F42C5B" w:rsidRDefault="00606614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F42C5B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F42C5B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F42C5B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F42C5B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F42C5B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F42C5B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F42C5B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F42C5B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F42C5B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F42C5B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F42C5B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F42C5B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701EC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F42C5B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F42C5B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F42C5B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F42C5B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F42C5B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0648CA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279A8" w:rsidRDefault="000648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RDefault="000648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0648CA" w:rsidRPr="008279A8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279A8" w:rsidRDefault="000648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RDefault="000648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0648CA" w:rsidRPr="00F42C5B" w:rsidRDefault="000648CA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6265FD" w:rsidRPr="00F42C5B" w:rsidRDefault="00AC03A1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/>
          <w:color w:val="000000"/>
          <w:sz w:val="28"/>
          <w:szCs w:val="28"/>
        </w:rPr>
        <w:br w:type="page"/>
      </w:r>
      <w:r w:rsidR="006265FD"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lastRenderedPageBreak/>
        <w:t>（</w:t>
      </w:r>
      <w:r w:rsidR="000648CA">
        <w:rPr>
          <w:rFonts w:ascii="楷体_GB2312" w:eastAsia="楷体_GB2312" w:hAnsi="Times New Roman" w:hint="eastAsia"/>
          <w:color w:val="000000"/>
          <w:sz w:val="28"/>
          <w:szCs w:val="28"/>
        </w:rPr>
        <w:t>二</w:t>
      </w:r>
      <w:r w:rsidR="006265FD"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t>）获得与本专业相关的国家发明专利、实用新型专利情况</w:t>
      </w:r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="003C5142" w:rsidRPr="00F42C5B">
        <w:rPr>
          <w:rFonts w:ascii="Times New Roman" w:hAnsi="Times New Roman"/>
          <w:color w:val="000000"/>
          <w:sz w:val="24"/>
          <w:szCs w:val="24"/>
        </w:rPr>
        <w:t>5</w:t>
      </w:r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="008902F5" w:rsidRPr="00F42C5B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R="006265FD" w:rsidRPr="008279A8" w:rsidTr="00F42C5B"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成果</w:t>
            </w:r>
          </w:p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授权</w:t>
            </w:r>
          </w:p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F42C5B" w:rsidRDefault="006265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团队人数</w:t>
            </w:r>
          </w:p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pacing w:val="10"/>
                <w:w w:val="70"/>
                <w:kern w:val="0"/>
                <w:fitText w:val="945" w:id="2061664769"/>
              </w:rPr>
              <w:t>（本人排名</w:t>
            </w:r>
            <w:r w:rsidRPr="00F42C5B">
              <w:rPr>
                <w:rFonts w:ascii="Times New Roman" w:hAnsi="Times New Roman" w:hint="eastAsia"/>
                <w:b/>
                <w:color w:val="000000"/>
                <w:spacing w:val="-22"/>
                <w:w w:val="70"/>
                <w:kern w:val="0"/>
                <w:fitText w:val="945" w:id="2061664769"/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应用情况</w:t>
            </w:r>
          </w:p>
        </w:tc>
      </w:tr>
      <w:tr w:rsidR="006265FD" w:rsidRPr="008279A8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F42C5B" w:rsidRDefault="006265FD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265FD" w:rsidRPr="008279A8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F42C5B" w:rsidRDefault="003C5142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3C5142" w:rsidRPr="008279A8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F42C5B" w:rsidRDefault="003C5142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F42C5B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265FD" w:rsidRPr="008279A8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F42C5B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AC03A1" w:rsidRDefault="00AC03A1" w:rsidP="000648CA">
      <w:pPr>
        <w:spacing w:line="40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0648CA" w:rsidRPr="00EF698D" w:rsidRDefault="000648CA" w:rsidP="000648CA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（三）</w:t>
      </w:r>
      <w:proofErr w:type="gramStart"/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获司局级</w:t>
      </w:r>
      <w:proofErr w:type="gramEnd"/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以上奖励和荣誉情况</w:t>
      </w:r>
      <w:r w:rsidR="005233E6">
        <w:rPr>
          <w:rFonts w:ascii="Times New Roman" w:hAnsi="Times New Roman"/>
          <w:color w:val="000000"/>
          <w:sz w:val="24"/>
          <w:szCs w:val="24"/>
        </w:rPr>
        <w:t>（</w:t>
      </w:r>
      <w:r w:rsidR="005233E6">
        <w:rPr>
          <w:rFonts w:ascii="Times New Roman" w:hAnsi="Times New Roman" w:hint="eastAsia"/>
          <w:color w:val="000000"/>
          <w:sz w:val="24"/>
          <w:szCs w:val="24"/>
        </w:rPr>
        <w:t>仅</w:t>
      </w:r>
      <w:r w:rsidRPr="00EF698D">
        <w:rPr>
          <w:rFonts w:ascii="Times New Roman" w:hAnsi="Times New Roman"/>
          <w:color w:val="000000"/>
          <w:sz w:val="24"/>
          <w:szCs w:val="24"/>
        </w:rPr>
        <w:t>填</w:t>
      </w:r>
      <w:r w:rsidR="004B2D61">
        <w:rPr>
          <w:rFonts w:ascii="Times New Roman" w:hAnsi="Times New Roman" w:hint="eastAsia"/>
          <w:color w:val="000000"/>
          <w:sz w:val="24"/>
          <w:szCs w:val="24"/>
        </w:rPr>
        <w:t>写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科技、人才、业务技术个人</w:t>
      </w:r>
      <w:r w:rsidRPr="00EF698D">
        <w:rPr>
          <w:rFonts w:ascii="Times New Roman" w:hAnsi="Times New Roman"/>
          <w:color w:val="000000"/>
          <w:sz w:val="24"/>
          <w:szCs w:val="24"/>
        </w:rPr>
        <w:t>奖励和荣誉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，</w:t>
      </w:r>
      <w:proofErr w:type="gramStart"/>
      <w:r w:rsidR="00FA0EE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EF698D">
        <w:rPr>
          <w:rFonts w:ascii="Times New Roman" w:hAnsi="Times New Roman"/>
          <w:color w:val="000000"/>
          <w:sz w:val="24"/>
          <w:szCs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0648CA" w:rsidRPr="00EF698D" w:rsidTr="00B417CA"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本人作用和主要贡献（限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100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字）</w:t>
            </w:r>
          </w:p>
        </w:tc>
      </w:tr>
      <w:tr w:rsidR="000648CA" w:rsidRPr="00EF698D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0648CA" w:rsidRPr="00EF698D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0648CA" w:rsidRPr="00EF698D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0648CA" w:rsidRPr="00EF698D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0648CA" w:rsidRPr="00EF698D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0648CA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6701EC" w:rsidRPr="00F42C5B" w:rsidRDefault="006701EC" w:rsidP="00F42C5B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 w:rsidRPr="00F42C5B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  <w:r w:rsidR="006265FD"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lastRenderedPageBreak/>
        <w:t>（</w:t>
      </w:r>
      <w:r w:rsidR="000648CA">
        <w:rPr>
          <w:rFonts w:ascii="楷体_GB2312" w:eastAsia="楷体_GB2312" w:hAnsi="Times New Roman" w:hint="eastAsia"/>
          <w:color w:val="000000"/>
          <w:sz w:val="28"/>
          <w:szCs w:val="28"/>
        </w:rPr>
        <w:t>四</w:t>
      </w:r>
      <w:r w:rsidR="006265FD"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t>）</w:t>
      </w:r>
      <w:r w:rsidRPr="00F42C5B">
        <w:rPr>
          <w:rFonts w:ascii="楷体_GB2312" w:eastAsia="楷体_GB2312" w:hAnsi="Times New Roman" w:hint="eastAsia"/>
          <w:color w:val="000000"/>
          <w:sz w:val="28"/>
          <w:szCs w:val="28"/>
        </w:rPr>
        <w:t>代表性成果情况</w:t>
      </w:r>
      <w:r w:rsidRPr="00F42C5B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F42C5B">
        <w:rPr>
          <w:rFonts w:ascii="Times New Roman" w:hAnsi="Times New Roman" w:hint="eastAsia"/>
          <w:color w:val="000000"/>
          <w:sz w:val="24"/>
          <w:szCs w:val="24"/>
        </w:rPr>
        <w:t>限</w:t>
      </w:r>
      <w:r w:rsidR="003C5142" w:rsidRPr="00F42C5B">
        <w:rPr>
          <w:rFonts w:ascii="Times New Roman" w:hAnsi="Times New Roman" w:hint="eastAsia"/>
          <w:color w:val="000000"/>
          <w:sz w:val="24"/>
          <w:szCs w:val="24"/>
        </w:rPr>
        <w:t>填</w:t>
      </w:r>
      <w:r w:rsidRPr="00F42C5B">
        <w:rPr>
          <w:rFonts w:ascii="Times New Roman" w:hAnsi="Times New Roman"/>
          <w:color w:val="000000"/>
          <w:sz w:val="24"/>
          <w:szCs w:val="24"/>
        </w:rPr>
        <w:t>8</w:t>
      </w:r>
      <w:r w:rsidRPr="00F42C5B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F42C5B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10223"/>
      </w:tblGrid>
      <w:tr w:rsidR="00A174E2" w:rsidRPr="008279A8" w:rsidTr="006501D5"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F42C5B" w:rsidRDefault="00A174E2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论文论著</w:t>
            </w:r>
            <w:r w:rsidR="00D542A6" w:rsidRPr="00F42C5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等</w:t>
            </w: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总体情况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（申报人既是第一作者又是通讯作者时，只统计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szCs w:val="21"/>
              </w:rPr>
              <w:t>1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次）</w:t>
            </w: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  <w:r w:rsidRPr="00F42C5B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 xml:space="preserve"> </w:t>
            </w:r>
          </w:p>
          <w:p w:rsidR="00A174E2" w:rsidRPr="00F42C5B" w:rsidRDefault="00A174E2" w:rsidP="006501D5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第一（通讯）作者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在正式期刊上发表本专业相关论文共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篇，其中</w:t>
            </w:r>
          </w:p>
          <w:p w:rsidR="00A174E2" w:rsidRPr="00F42C5B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第一作者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篇；</w:t>
            </w:r>
          </w:p>
          <w:p w:rsidR="00A174E2" w:rsidRPr="00F42C5B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通讯作者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篇。</w:t>
            </w:r>
          </w:p>
          <w:p w:rsidR="00A174E2" w:rsidRPr="00F42C5B" w:rsidRDefault="00A174E2" w:rsidP="006501D5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出版专著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部，译著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部。</w:t>
            </w:r>
          </w:p>
          <w:p w:rsidR="00A174E2" w:rsidRPr="00F42C5B" w:rsidRDefault="00A174E2" w:rsidP="006501D5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color w:val="000000"/>
                <w:sz w:val="28"/>
                <w:szCs w:val="28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编写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规划计划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、报告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篇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、标准规范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、教材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F42C5B">
              <w:rPr>
                <w:rFonts w:ascii="Times New Roman" w:hAnsi="Times New Roman" w:hint="eastAsia"/>
                <w:bCs/>
                <w:color w:val="000000"/>
                <w:sz w:val="22"/>
              </w:rPr>
              <w:t>部</w:t>
            </w:r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、专利</w:t>
            </w:r>
            <w:r w:rsidRPr="00F42C5B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proofErr w:type="gramStart"/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个</w:t>
            </w:r>
            <w:proofErr w:type="gramEnd"/>
            <w:r w:rsidRPr="00F42C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501D5" w:rsidRPr="00F42C5B" w:rsidRDefault="006501D5" w:rsidP="006501D5">
      <w:pPr>
        <w:rPr>
          <w:vanish/>
          <w:color w:val="000000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5107"/>
      </w:tblGrid>
      <w:tr w:rsidR="006701EC" w:rsidRPr="008279A8" w:rsidTr="00A174E2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F42C5B" w:rsidRDefault="00307E72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代表性成果</w:t>
            </w:r>
            <w:r w:rsidR="006701EC" w:rsidRPr="00F42C5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本人作用和主要贡献（限</w:t>
            </w:r>
            <w:r w:rsidRPr="00F42C5B">
              <w:rPr>
                <w:rFonts w:ascii="Times New Roman" w:hAnsi="Times New Roman"/>
                <w:b/>
                <w:bCs/>
                <w:color w:val="000000"/>
                <w:szCs w:val="21"/>
              </w:rPr>
              <w:t>200</w:t>
            </w: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字）</w:t>
            </w:r>
          </w:p>
          <w:p w:rsidR="006701EC" w:rsidRPr="00F42C5B" w:rsidRDefault="006701EC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Cs w:val="21"/>
              </w:rPr>
            </w:pPr>
            <w:r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（包括：提出的</w:t>
            </w:r>
            <w:r w:rsidR="006979AD"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学术思想或</w:t>
            </w:r>
            <w:r w:rsidR="00D542A6"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技术方法</w:t>
            </w:r>
            <w:r w:rsidR="00307E72"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、成果的</w:t>
            </w:r>
            <w:r w:rsidR="00045D53"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创新</w:t>
            </w:r>
            <w:r w:rsidR="00307E72"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性、</w:t>
            </w:r>
            <w:r w:rsidRPr="00F42C5B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研究工作的参与程度、学术刊物中的主要引用及评价情况等）</w:t>
            </w:r>
          </w:p>
        </w:tc>
      </w:tr>
      <w:tr w:rsidR="006701EC" w:rsidRPr="008279A8" w:rsidTr="006265FD"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F42C5B" w:rsidRDefault="006701EC" w:rsidP="00650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F42C5B" w:rsidRDefault="006701EC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01EC" w:rsidRPr="008279A8" w:rsidTr="006265FD"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01EC" w:rsidRPr="008279A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65FD" w:rsidRPr="008279A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65FD" w:rsidRPr="008279A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65FD" w:rsidRPr="008279A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65FD" w:rsidRPr="008279A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65FD" w:rsidRPr="008279A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C5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F42C5B" w:rsidRDefault="006265FD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01EC" w:rsidRPr="00F42C5B" w:rsidRDefault="005C384E" w:rsidP="006265FD">
      <w:pPr>
        <w:rPr>
          <w:rFonts w:ascii="Times New Roman" w:hAnsi="Times New Roman"/>
          <w:color w:val="000000"/>
          <w:szCs w:val="21"/>
        </w:rPr>
      </w:pPr>
      <w:r w:rsidRPr="00F42C5B">
        <w:rPr>
          <w:rFonts w:ascii="Times New Roman" w:hAnsi="Times New Roman"/>
          <w:color w:val="000000"/>
        </w:rPr>
        <w:br w:type="page"/>
      </w:r>
      <w:r w:rsidR="006701EC" w:rsidRPr="00F42C5B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 </w:t>
      </w:r>
      <w:r w:rsidR="006701EC" w:rsidRPr="00F42C5B">
        <w:rPr>
          <w:rFonts w:ascii="Times New Roman" w:eastAsia="黑体" w:hAnsi="Times New Roman" w:hint="eastAsia"/>
          <w:color w:val="000000"/>
          <w:sz w:val="28"/>
          <w:szCs w:val="28"/>
        </w:rPr>
        <w:t>四、人才培养和团队建设情况</w:t>
      </w:r>
      <w:r w:rsidR="00775820" w:rsidRPr="00146D2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="00775820" w:rsidRPr="00146D2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="00775820" w:rsidRPr="00146D2A">
        <w:rPr>
          <w:rFonts w:ascii="Times New Roman" w:hAnsi="Times New Roman" w:hint="eastAsia"/>
          <w:color w:val="000000"/>
          <w:sz w:val="24"/>
          <w:szCs w:val="24"/>
        </w:rPr>
        <w:t>5</w:t>
      </w:r>
      <w:r w:rsidR="00775820" w:rsidRPr="00146D2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="00775820" w:rsidRPr="00146D2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2035"/>
        <w:gridCol w:w="1559"/>
        <w:gridCol w:w="6029"/>
      </w:tblGrid>
      <w:tr w:rsidR="006701EC" w:rsidRPr="008279A8" w:rsidTr="00F42C5B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Cs w:val="24"/>
              </w:rPr>
              <w:t>起止</w:t>
            </w:r>
            <w:r w:rsidRPr="00F42C5B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szCs w:val="24"/>
              </w:rPr>
              <w:t>开展情况</w:t>
            </w:r>
            <w:r w:rsidR="00AF33F3">
              <w:rPr>
                <w:rFonts w:ascii="Times New Roman" w:hAnsi="Times New Roman" w:hint="eastAsia"/>
                <w:b/>
                <w:color w:val="000000"/>
                <w:szCs w:val="24"/>
              </w:rPr>
              <w:t>（限</w:t>
            </w:r>
            <w:r w:rsidR="00AC03A1">
              <w:rPr>
                <w:rFonts w:ascii="Times New Roman" w:hAnsi="Times New Roman" w:hint="eastAsia"/>
                <w:b/>
                <w:color w:val="000000"/>
                <w:szCs w:val="24"/>
              </w:rPr>
              <w:t>10</w:t>
            </w:r>
            <w:r w:rsidR="00AF33F3">
              <w:rPr>
                <w:rFonts w:ascii="Times New Roman" w:hAnsi="Times New Roman" w:hint="eastAsia"/>
                <w:b/>
                <w:color w:val="000000"/>
                <w:szCs w:val="24"/>
              </w:rPr>
              <w:t>0</w:t>
            </w:r>
            <w:r w:rsidR="00AF33F3">
              <w:rPr>
                <w:rFonts w:ascii="Times New Roman" w:hAnsi="Times New Roman" w:hint="eastAsia"/>
                <w:b/>
                <w:color w:val="000000"/>
                <w:szCs w:val="24"/>
              </w:rPr>
              <w:t>字）</w:t>
            </w:r>
          </w:p>
        </w:tc>
      </w:tr>
      <w:tr w:rsidR="006701EC" w:rsidRPr="008279A8" w:rsidTr="00F42C5B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701EC" w:rsidRPr="008279A8" w:rsidTr="00F42C5B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701EC" w:rsidRPr="008279A8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6701EC" w:rsidRPr="008279A8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01EC" w:rsidRPr="008279A8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F42C5B" w:rsidRDefault="006701EC" w:rsidP="006501D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01EC" w:rsidRDefault="006701EC" w:rsidP="006701EC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</w:p>
    <w:p w:rsidR="006265FD" w:rsidRPr="00F42C5B" w:rsidRDefault="006265FD" w:rsidP="006265FD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五、主要业绩简述（</w:t>
      </w:r>
      <w:r w:rsidRPr="00F42C5B">
        <w:rPr>
          <w:rFonts w:ascii="Times New Roman" w:eastAsia="黑体" w:hAnsi="Times New Roman"/>
          <w:color w:val="000000"/>
          <w:sz w:val="28"/>
          <w:szCs w:val="28"/>
        </w:rPr>
        <w:t>300</w:t>
      </w: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字以内）</w:t>
      </w:r>
    </w:p>
    <w:p w:rsidR="006265FD" w:rsidRPr="00F42C5B" w:rsidRDefault="006265FD" w:rsidP="00D542A6">
      <w:pPr>
        <w:rPr>
          <w:rFonts w:ascii="Times New Roman" w:hAnsi="Times New Roman"/>
          <w:color w:val="000000"/>
        </w:rPr>
      </w:pPr>
      <w:r w:rsidRPr="00F42C5B">
        <w:rPr>
          <w:rFonts w:ascii="Times New Roman" w:hAnsi="Times New Roman" w:hint="eastAsia"/>
          <w:color w:val="000000"/>
        </w:rPr>
        <w:t>总结个人</w:t>
      </w:r>
      <w:r w:rsidR="004C3686">
        <w:rPr>
          <w:rFonts w:ascii="Times New Roman" w:hAnsi="Times New Roman" w:hint="eastAsia"/>
          <w:color w:val="000000"/>
        </w:rPr>
        <w:t>专业</w:t>
      </w:r>
      <w:r w:rsidRPr="00F42C5B">
        <w:rPr>
          <w:rFonts w:ascii="Times New Roman" w:hAnsi="Times New Roman" w:hint="eastAsia"/>
          <w:color w:val="000000"/>
        </w:rPr>
        <w:t>技术工作主要贡献、创新</w:t>
      </w:r>
      <w:r w:rsidR="00D542A6" w:rsidRPr="00F42C5B">
        <w:rPr>
          <w:rFonts w:ascii="Times New Roman" w:hAnsi="Times New Roman" w:hint="eastAsia"/>
          <w:color w:val="000000"/>
        </w:rPr>
        <w:t>性</w:t>
      </w:r>
      <w:r w:rsidRPr="00F42C5B">
        <w:rPr>
          <w:rFonts w:ascii="Times New Roman" w:hAnsi="Times New Roman" w:hint="eastAsia"/>
          <w:color w:val="000000"/>
        </w:rPr>
        <w:t>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6"/>
      </w:tblGrid>
      <w:tr w:rsidR="006265FD" w:rsidRPr="008279A8" w:rsidTr="006501D5"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F42C5B" w:rsidRDefault="006265FD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265FD" w:rsidRPr="00F42C5B" w:rsidRDefault="006265FD" w:rsidP="006265FD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5C384E" w:rsidRPr="00F42C5B" w:rsidRDefault="005C384E" w:rsidP="00C961BE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F13A0E" w:rsidRPr="00F42C5B" w:rsidRDefault="005A5899" w:rsidP="00A36653">
      <w:pPr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  <w:r w:rsidRPr="00F42C5B">
        <w:rPr>
          <w:rFonts w:ascii="Times New Roman" w:hAnsi="Times New Roman"/>
          <w:b/>
          <w:bCs/>
          <w:color w:val="000000"/>
          <w:sz w:val="28"/>
        </w:rPr>
        <w:br w:type="page"/>
      </w:r>
      <w:r w:rsidR="006265FD" w:rsidRPr="00F42C5B">
        <w:rPr>
          <w:rFonts w:ascii="Times New Roman" w:hAnsi="Times New Roman"/>
          <w:b/>
          <w:bCs/>
          <w:color w:val="000000"/>
          <w:sz w:val="28"/>
        </w:rPr>
        <w:lastRenderedPageBreak/>
        <w:t xml:space="preserve"> </w:t>
      </w:r>
      <w:r w:rsidR="006265FD" w:rsidRPr="00F42C5B">
        <w:rPr>
          <w:rFonts w:ascii="Times New Roman" w:eastAsia="黑体" w:hAnsi="Times New Roman" w:hint="eastAsia"/>
          <w:color w:val="000000"/>
          <w:sz w:val="28"/>
          <w:szCs w:val="28"/>
        </w:rPr>
        <w:t>六</w:t>
      </w:r>
      <w:r w:rsidR="00F13A0E" w:rsidRPr="00F42C5B">
        <w:rPr>
          <w:rFonts w:ascii="Times New Roman" w:eastAsia="黑体" w:hAnsi="Times New Roman" w:hint="eastAsia"/>
          <w:color w:val="000000"/>
          <w:sz w:val="28"/>
          <w:szCs w:val="28"/>
        </w:rPr>
        <w:t>、单位审核</w:t>
      </w:r>
      <w:r w:rsidR="00220CD3" w:rsidRPr="00F42C5B">
        <w:rPr>
          <w:rFonts w:ascii="Times New Roman" w:eastAsia="黑体" w:hAnsi="Times New Roman" w:hint="eastAsia"/>
          <w:color w:val="000000"/>
          <w:sz w:val="28"/>
          <w:szCs w:val="28"/>
        </w:rPr>
        <w:t>及推荐</w:t>
      </w:r>
      <w:r w:rsidR="00F13A0E" w:rsidRPr="00F42C5B">
        <w:rPr>
          <w:rFonts w:ascii="Times New Roman" w:eastAsia="黑体" w:hAnsi="Times New Roman" w:hint="eastAsia"/>
          <w:color w:val="000000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9221"/>
      </w:tblGrid>
      <w:tr w:rsidR="005D3D3E" w:rsidRPr="008279A8" w:rsidTr="0022413B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22413B">
            <w:pPr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42C5B">
              <w:rPr>
                <w:rFonts w:ascii="Times New Roman" w:hAnsi="Times New Roman"/>
                <w:color w:val="000000"/>
              </w:rPr>
              <w:br w:type="page"/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</w:rPr>
              <w:t>处级单位审核及推荐意见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D3D3E" w:rsidRPr="008279A8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="00057D08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5D3D3E" w:rsidRPr="008279A8" w:rsidTr="005D3D3E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D3E" w:rsidRPr="008279A8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057D08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</w:t>
            </w:r>
            <w:r w:rsidR="00057D08"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（签字）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：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5D3D3E" w:rsidRPr="008279A8" w:rsidTr="005D3D3E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D3D3E" w:rsidRPr="008279A8" w:rsidTr="0022413B">
        <w:trPr>
          <w:trHeight w:val="16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22413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</w:rPr>
              <w:t>司局级人事部门审核意见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300" w:rsidRPr="00F42C5B" w:rsidRDefault="00015300" w:rsidP="005D3D3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D3D3E" w:rsidRPr="008279A8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="00057D08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5D3D3E" w:rsidRPr="008279A8" w:rsidTr="005D3D3E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3D3E" w:rsidRPr="008279A8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</w:t>
            </w:r>
            <w:r w:rsidR="00057D08"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（签字）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：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</w:t>
            </w:r>
            <w:r w:rsidR="00057D08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="00057D08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5D3D3E" w:rsidRPr="008279A8" w:rsidTr="005D3D3E">
        <w:trPr>
          <w:trHeight w:val="129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F42C5B" w:rsidRDefault="005D3D3E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F42C5B" w:rsidRDefault="005D3D3E" w:rsidP="001C287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B15955" w:rsidRPr="008279A8" w:rsidTr="0022413B">
        <w:trPr>
          <w:trHeight w:val="4155"/>
          <w:jc w:val="center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55" w:rsidRPr="00F42C5B" w:rsidRDefault="00B15955" w:rsidP="0022413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</w:rPr>
              <w:t>司局级单位推荐意见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955" w:rsidRPr="00F42C5B" w:rsidRDefault="00B15955" w:rsidP="003C21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15955" w:rsidRPr="008279A8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F42C5B" w:rsidRDefault="00B15955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F42C5B" w:rsidRDefault="00B15955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="00057D08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B15955" w:rsidRPr="008279A8" w:rsidTr="005D3D3E">
        <w:trPr>
          <w:trHeight w:val="279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F42C5B" w:rsidRDefault="00B15955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F42C5B" w:rsidRDefault="00B15955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5955" w:rsidRPr="008279A8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F42C5B" w:rsidRDefault="00B15955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F42C5B" w:rsidRDefault="00B15955" w:rsidP="00057D08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</w:t>
            </w:r>
            <w:r w:rsidR="00057D08"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（签字）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：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</w:t>
            </w:r>
            <w:r w:rsidR="00057D08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B15955" w:rsidRPr="008279A8" w:rsidTr="005D3D3E">
        <w:trPr>
          <w:trHeight w:val="263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F42C5B" w:rsidRDefault="00B15955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55" w:rsidRPr="00F42C5B" w:rsidRDefault="00B15955" w:rsidP="001C287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13A0E" w:rsidRPr="00F42C5B" w:rsidRDefault="00F13A0E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F42C5B">
        <w:rPr>
          <w:rFonts w:ascii="Times New Roman" w:hAnsi="Times New Roman"/>
          <w:color w:val="000000"/>
        </w:rPr>
        <w:br w:type="page"/>
      </w:r>
      <w:r w:rsidR="006265FD" w:rsidRPr="00F42C5B">
        <w:rPr>
          <w:rFonts w:ascii="Times New Roman" w:eastAsia="黑体" w:hAnsi="Times New Roman" w:hint="eastAsia"/>
          <w:color w:val="000000"/>
          <w:sz w:val="28"/>
          <w:szCs w:val="28"/>
        </w:rPr>
        <w:lastRenderedPageBreak/>
        <w:t>七</w:t>
      </w: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、</w:t>
      </w:r>
      <w:r w:rsidR="005A6315" w:rsidRPr="00F42C5B">
        <w:rPr>
          <w:rFonts w:ascii="Times New Roman" w:eastAsia="黑体" w:hAnsi="Times New Roman" w:hint="eastAsia"/>
          <w:color w:val="000000"/>
          <w:sz w:val="28"/>
          <w:szCs w:val="28"/>
        </w:rPr>
        <w:t>职称评委会</w:t>
      </w: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评审</w:t>
      </w:r>
      <w:r w:rsidR="006265FD" w:rsidRPr="00F42C5B">
        <w:rPr>
          <w:rFonts w:ascii="Times New Roman" w:eastAsia="黑体" w:hAnsi="Times New Roman" w:hint="eastAsia"/>
          <w:color w:val="000000"/>
          <w:sz w:val="28"/>
          <w:szCs w:val="28"/>
        </w:rPr>
        <w:t>及人事部门</w:t>
      </w:r>
      <w:r w:rsidRPr="00F42C5B">
        <w:rPr>
          <w:rFonts w:ascii="Times New Roman" w:eastAsia="黑体" w:hAnsi="Times New Roman" w:hint="eastAsia"/>
          <w:color w:val="000000"/>
          <w:sz w:val="28"/>
          <w:szCs w:val="28"/>
        </w:rPr>
        <w:t>审批意见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F13A0E" w:rsidRPr="008279A8" w:rsidTr="00F42C5B"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F13A0E" w:rsidRPr="00F42C5B" w:rsidRDefault="006265FD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职称</w:t>
            </w:r>
            <w:r w:rsidR="00F13A0E"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表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决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结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13A0E" w:rsidRPr="008279A8" w:rsidTr="00F42C5B"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A0E" w:rsidRPr="008279A8" w:rsidTr="00F42C5B"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F13A0E" w:rsidRPr="008279A8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="00C05A9B"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F13A0E" w:rsidRPr="008279A8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A0E" w:rsidRPr="008279A8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主任</w:t>
            </w:r>
            <w:r w:rsidR="0081016E"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委员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签字：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F13A0E" w:rsidRPr="008279A8" w:rsidTr="00F42C5B"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A0E" w:rsidRPr="008279A8" w:rsidTr="00F42C5B"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人事或职改部门审批意见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F13A0E" w:rsidRPr="008279A8" w:rsidTr="00F42C5B"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F13A0E" w:rsidRPr="008279A8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A0E" w:rsidRPr="008279A8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负责人：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F42C5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F13A0E" w:rsidRPr="008279A8" w:rsidTr="00F42C5B"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F42C5B" w:rsidRDefault="00F13A0E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F42C5B" w:rsidRDefault="00F13A0E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42C5B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42B93" w:rsidRPr="00F42C5B" w:rsidRDefault="00F42B93" w:rsidP="00F42C5B">
      <w:pPr>
        <w:spacing w:line="660" w:lineRule="exact"/>
        <w:ind w:firstLine="600"/>
        <w:jc w:val="center"/>
        <w:rPr>
          <w:rFonts w:ascii="仿宋_GB2312" w:eastAsia="仿宋_GB2312" w:hAnsi="Times New Roman"/>
          <w:color w:val="000000"/>
          <w:sz w:val="30"/>
          <w:szCs w:val="30"/>
        </w:rPr>
      </w:pPr>
    </w:p>
    <w:sectPr w:rsidR="00F42B93" w:rsidRPr="00F42C5B" w:rsidSect="00AB1CFE">
      <w:footerReference w:type="default" r:id="rId11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C5" w:rsidRDefault="00AC27C5" w:rsidP="007479D4">
      <w:r>
        <w:separator/>
      </w:r>
    </w:p>
  </w:endnote>
  <w:endnote w:type="continuationSeparator" w:id="0">
    <w:p w:rsidR="00AC27C5" w:rsidRDefault="00AC27C5" w:rsidP="007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FE" w:rsidRDefault="00AB1CFE">
    <w:pPr>
      <w:pStyle w:val="a4"/>
      <w:jc w:val="center"/>
    </w:pPr>
  </w:p>
  <w:p w:rsidR="00AB1CFE" w:rsidRDefault="00AB1C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FE" w:rsidRPr="0004708F" w:rsidRDefault="00AB1CFE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F42C5B">
      <w:rPr>
        <w:rFonts w:ascii="Times New Roman" w:hAnsi="Times New Roman"/>
        <w:noProof/>
        <w:sz w:val="28"/>
        <w:szCs w:val="28"/>
      </w:rPr>
      <w:t>7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C5" w:rsidRDefault="00AC27C5" w:rsidP="007479D4">
      <w:r>
        <w:separator/>
      </w:r>
    </w:p>
  </w:footnote>
  <w:footnote w:type="continuationSeparator" w:id="0">
    <w:p w:rsidR="00AC27C5" w:rsidRDefault="00AC27C5" w:rsidP="0074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8C" w:rsidRDefault="00CD128C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9D"/>
    <w:multiLevelType w:val="hybridMultilevel"/>
    <w:tmpl w:val="28E4F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B4BE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2B8C2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3CBED2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6C149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D4"/>
    <w:rsid w:val="00013050"/>
    <w:rsid w:val="00015300"/>
    <w:rsid w:val="0002464E"/>
    <w:rsid w:val="000312A9"/>
    <w:rsid w:val="00041EAB"/>
    <w:rsid w:val="00044F9F"/>
    <w:rsid w:val="00045D53"/>
    <w:rsid w:val="0004708F"/>
    <w:rsid w:val="00051D02"/>
    <w:rsid w:val="00054427"/>
    <w:rsid w:val="00057D08"/>
    <w:rsid w:val="000648CA"/>
    <w:rsid w:val="0006762E"/>
    <w:rsid w:val="00075DB5"/>
    <w:rsid w:val="00086800"/>
    <w:rsid w:val="00087CD9"/>
    <w:rsid w:val="0009258F"/>
    <w:rsid w:val="00092B47"/>
    <w:rsid w:val="00093312"/>
    <w:rsid w:val="000968F2"/>
    <w:rsid w:val="000A1B31"/>
    <w:rsid w:val="000A7A3A"/>
    <w:rsid w:val="000B6A89"/>
    <w:rsid w:val="000B72B1"/>
    <w:rsid w:val="000C4933"/>
    <w:rsid w:val="000C58DF"/>
    <w:rsid w:val="000D11BF"/>
    <w:rsid w:val="000D1EC4"/>
    <w:rsid w:val="000E4114"/>
    <w:rsid w:val="000F3728"/>
    <w:rsid w:val="000F3F21"/>
    <w:rsid w:val="00142DDC"/>
    <w:rsid w:val="00150FF6"/>
    <w:rsid w:val="00152531"/>
    <w:rsid w:val="00167780"/>
    <w:rsid w:val="00183081"/>
    <w:rsid w:val="001870BC"/>
    <w:rsid w:val="00187317"/>
    <w:rsid w:val="00187ED7"/>
    <w:rsid w:val="00192379"/>
    <w:rsid w:val="001B0ADA"/>
    <w:rsid w:val="001B7498"/>
    <w:rsid w:val="001C287E"/>
    <w:rsid w:val="001C5A77"/>
    <w:rsid w:val="001C5B74"/>
    <w:rsid w:val="001D3C90"/>
    <w:rsid w:val="001E4682"/>
    <w:rsid w:val="00203C01"/>
    <w:rsid w:val="00210D25"/>
    <w:rsid w:val="00212C32"/>
    <w:rsid w:val="00217937"/>
    <w:rsid w:val="00220CD3"/>
    <w:rsid w:val="0022413B"/>
    <w:rsid w:val="00230EC8"/>
    <w:rsid w:val="002431C9"/>
    <w:rsid w:val="0024754D"/>
    <w:rsid w:val="002504F5"/>
    <w:rsid w:val="002524D4"/>
    <w:rsid w:val="00272280"/>
    <w:rsid w:val="002809DB"/>
    <w:rsid w:val="002A12B7"/>
    <w:rsid w:val="002B4E33"/>
    <w:rsid w:val="002C5E28"/>
    <w:rsid w:val="002C7BDF"/>
    <w:rsid w:val="002E2427"/>
    <w:rsid w:val="002E40EE"/>
    <w:rsid w:val="002E5167"/>
    <w:rsid w:val="002F1380"/>
    <w:rsid w:val="002F68C5"/>
    <w:rsid w:val="002F6CF8"/>
    <w:rsid w:val="002F785E"/>
    <w:rsid w:val="00307A10"/>
    <w:rsid w:val="00307E72"/>
    <w:rsid w:val="0031070A"/>
    <w:rsid w:val="003135E9"/>
    <w:rsid w:val="00322E54"/>
    <w:rsid w:val="00323B5C"/>
    <w:rsid w:val="00324D31"/>
    <w:rsid w:val="0033082C"/>
    <w:rsid w:val="00332EB0"/>
    <w:rsid w:val="00335092"/>
    <w:rsid w:val="00335C80"/>
    <w:rsid w:val="00341E8E"/>
    <w:rsid w:val="0034269B"/>
    <w:rsid w:val="003466D5"/>
    <w:rsid w:val="00347F48"/>
    <w:rsid w:val="00362C76"/>
    <w:rsid w:val="00364488"/>
    <w:rsid w:val="00375CCD"/>
    <w:rsid w:val="00384461"/>
    <w:rsid w:val="003955F4"/>
    <w:rsid w:val="00397E11"/>
    <w:rsid w:val="003A5C93"/>
    <w:rsid w:val="003C0676"/>
    <w:rsid w:val="003C21D2"/>
    <w:rsid w:val="003C4B42"/>
    <w:rsid w:val="003C5142"/>
    <w:rsid w:val="003F106E"/>
    <w:rsid w:val="003F6387"/>
    <w:rsid w:val="004050E8"/>
    <w:rsid w:val="0041444E"/>
    <w:rsid w:val="00431AEB"/>
    <w:rsid w:val="00433B7E"/>
    <w:rsid w:val="00436895"/>
    <w:rsid w:val="00440A80"/>
    <w:rsid w:val="004410DA"/>
    <w:rsid w:val="004439D5"/>
    <w:rsid w:val="0044441E"/>
    <w:rsid w:val="00460340"/>
    <w:rsid w:val="00473870"/>
    <w:rsid w:val="00474AEE"/>
    <w:rsid w:val="00476768"/>
    <w:rsid w:val="00490E81"/>
    <w:rsid w:val="004A087C"/>
    <w:rsid w:val="004A2C0C"/>
    <w:rsid w:val="004A38BB"/>
    <w:rsid w:val="004B1D5D"/>
    <w:rsid w:val="004B1ECE"/>
    <w:rsid w:val="004B2D61"/>
    <w:rsid w:val="004B6B5A"/>
    <w:rsid w:val="004B6FCC"/>
    <w:rsid w:val="004C3686"/>
    <w:rsid w:val="004C4B7E"/>
    <w:rsid w:val="004C6C69"/>
    <w:rsid w:val="004D1F6C"/>
    <w:rsid w:val="004E049B"/>
    <w:rsid w:val="004E30FA"/>
    <w:rsid w:val="004E5282"/>
    <w:rsid w:val="004F63F6"/>
    <w:rsid w:val="004F7CFC"/>
    <w:rsid w:val="00500158"/>
    <w:rsid w:val="005031DB"/>
    <w:rsid w:val="00506607"/>
    <w:rsid w:val="00506B98"/>
    <w:rsid w:val="005073F3"/>
    <w:rsid w:val="00517F00"/>
    <w:rsid w:val="005233E6"/>
    <w:rsid w:val="00530228"/>
    <w:rsid w:val="00533803"/>
    <w:rsid w:val="00545498"/>
    <w:rsid w:val="0055221D"/>
    <w:rsid w:val="005734A6"/>
    <w:rsid w:val="005734CD"/>
    <w:rsid w:val="005A5899"/>
    <w:rsid w:val="005A6315"/>
    <w:rsid w:val="005B4FEC"/>
    <w:rsid w:val="005C089C"/>
    <w:rsid w:val="005C1C45"/>
    <w:rsid w:val="005C212F"/>
    <w:rsid w:val="005C384E"/>
    <w:rsid w:val="005C5E3E"/>
    <w:rsid w:val="005C72C8"/>
    <w:rsid w:val="005D3D3E"/>
    <w:rsid w:val="005D4737"/>
    <w:rsid w:val="005E62BF"/>
    <w:rsid w:val="00601ECB"/>
    <w:rsid w:val="00603513"/>
    <w:rsid w:val="006057C0"/>
    <w:rsid w:val="00606614"/>
    <w:rsid w:val="0061379B"/>
    <w:rsid w:val="006265FD"/>
    <w:rsid w:val="00633770"/>
    <w:rsid w:val="00643DF0"/>
    <w:rsid w:val="006501D5"/>
    <w:rsid w:val="00656A72"/>
    <w:rsid w:val="00661D7B"/>
    <w:rsid w:val="006646B8"/>
    <w:rsid w:val="006701EC"/>
    <w:rsid w:val="0068166D"/>
    <w:rsid w:val="00691FCD"/>
    <w:rsid w:val="006979AD"/>
    <w:rsid w:val="006B56A7"/>
    <w:rsid w:val="006C1296"/>
    <w:rsid w:val="006C43C6"/>
    <w:rsid w:val="006C5C9F"/>
    <w:rsid w:val="006E0228"/>
    <w:rsid w:val="006E1B2F"/>
    <w:rsid w:val="006E4EEE"/>
    <w:rsid w:val="006F26F9"/>
    <w:rsid w:val="006F4414"/>
    <w:rsid w:val="0070739C"/>
    <w:rsid w:val="00710D5E"/>
    <w:rsid w:val="00716C39"/>
    <w:rsid w:val="00721784"/>
    <w:rsid w:val="00723B2B"/>
    <w:rsid w:val="00735B01"/>
    <w:rsid w:val="007479D4"/>
    <w:rsid w:val="00750E81"/>
    <w:rsid w:val="0076690B"/>
    <w:rsid w:val="00775820"/>
    <w:rsid w:val="00785B97"/>
    <w:rsid w:val="00786C91"/>
    <w:rsid w:val="007948CE"/>
    <w:rsid w:val="00795759"/>
    <w:rsid w:val="007A6B4C"/>
    <w:rsid w:val="007D4775"/>
    <w:rsid w:val="007E0C93"/>
    <w:rsid w:val="007E4CA4"/>
    <w:rsid w:val="007F1B1D"/>
    <w:rsid w:val="007F4DB8"/>
    <w:rsid w:val="0080616D"/>
    <w:rsid w:val="0081016E"/>
    <w:rsid w:val="00812EE2"/>
    <w:rsid w:val="00816888"/>
    <w:rsid w:val="00817B20"/>
    <w:rsid w:val="00825B92"/>
    <w:rsid w:val="008279A8"/>
    <w:rsid w:val="0083144E"/>
    <w:rsid w:val="00833C4D"/>
    <w:rsid w:val="008407F7"/>
    <w:rsid w:val="00847E37"/>
    <w:rsid w:val="00850ADD"/>
    <w:rsid w:val="00850DFB"/>
    <w:rsid w:val="00861C8C"/>
    <w:rsid w:val="00865D6E"/>
    <w:rsid w:val="00870D21"/>
    <w:rsid w:val="008726A6"/>
    <w:rsid w:val="008902F5"/>
    <w:rsid w:val="008A2144"/>
    <w:rsid w:val="008C2FA9"/>
    <w:rsid w:val="008D392E"/>
    <w:rsid w:val="008E5344"/>
    <w:rsid w:val="008F3661"/>
    <w:rsid w:val="0090333B"/>
    <w:rsid w:val="00910E2B"/>
    <w:rsid w:val="00914274"/>
    <w:rsid w:val="00917848"/>
    <w:rsid w:val="00947A66"/>
    <w:rsid w:val="00984E46"/>
    <w:rsid w:val="0099132C"/>
    <w:rsid w:val="00992F4B"/>
    <w:rsid w:val="00993D5D"/>
    <w:rsid w:val="009A42DD"/>
    <w:rsid w:val="009B21F5"/>
    <w:rsid w:val="009B288B"/>
    <w:rsid w:val="009B3762"/>
    <w:rsid w:val="009B4349"/>
    <w:rsid w:val="009B5BA0"/>
    <w:rsid w:val="009C0FC0"/>
    <w:rsid w:val="009C5E91"/>
    <w:rsid w:val="009D5F6B"/>
    <w:rsid w:val="009E09DB"/>
    <w:rsid w:val="009E2C88"/>
    <w:rsid w:val="009F5033"/>
    <w:rsid w:val="00A013A1"/>
    <w:rsid w:val="00A0573A"/>
    <w:rsid w:val="00A102C8"/>
    <w:rsid w:val="00A11EC9"/>
    <w:rsid w:val="00A13CCB"/>
    <w:rsid w:val="00A13D46"/>
    <w:rsid w:val="00A16CDD"/>
    <w:rsid w:val="00A174E2"/>
    <w:rsid w:val="00A228FB"/>
    <w:rsid w:val="00A36653"/>
    <w:rsid w:val="00A41AAE"/>
    <w:rsid w:val="00A538CC"/>
    <w:rsid w:val="00A74BBC"/>
    <w:rsid w:val="00A77277"/>
    <w:rsid w:val="00A77707"/>
    <w:rsid w:val="00A83403"/>
    <w:rsid w:val="00A865F9"/>
    <w:rsid w:val="00AA1200"/>
    <w:rsid w:val="00AA584A"/>
    <w:rsid w:val="00AB1CFE"/>
    <w:rsid w:val="00AC03A1"/>
    <w:rsid w:val="00AC27C5"/>
    <w:rsid w:val="00AC4C04"/>
    <w:rsid w:val="00AD6BB0"/>
    <w:rsid w:val="00AF2A90"/>
    <w:rsid w:val="00AF33F3"/>
    <w:rsid w:val="00B018A2"/>
    <w:rsid w:val="00B0341C"/>
    <w:rsid w:val="00B07BA4"/>
    <w:rsid w:val="00B12CB4"/>
    <w:rsid w:val="00B1300F"/>
    <w:rsid w:val="00B15955"/>
    <w:rsid w:val="00B2213E"/>
    <w:rsid w:val="00B2452A"/>
    <w:rsid w:val="00B36EED"/>
    <w:rsid w:val="00B40BCB"/>
    <w:rsid w:val="00B417CA"/>
    <w:rsid w:val="00B55E91"/>
    <w:rsid w:val="00B619D0"/>
    <w:rsid w:val="00B62389"/>
    <w:rsid w:val="00B668A2"/>
    <w:rsid w:val="00B72F7F"/>
    <w:rsid w:val="00B76B8D"/>
    <w:rsid w:val="00B86725"/>
    <w:rsid w:val="00B978D5"/>
    <w:rsid w:val="00BA0EE0"/>
    <w:rsid w:val="00BA5A7E"/>
    <w:rsid w:val="00BA660C"/>
    <w:rsid w:val="00BA7A31"/>
    <w:rsid w:val="00BB086E"/>
    <w:rsid w:val="00BB50E1"/>
    <w:rsid w:val="00BB5C9C"/>
    <w:rsid w:val="00BC5D22"/>
    <w:rsid w:val="00BC6D6F"/>
    <w:rsid w:val="00BD1227"/>
    <w:rsid w:val="00BD7BBB"/>
    <w:rsid w:val="00BF0B1E"/>
    <w:rsid w:val="00BF4A0C"/>
    <w:rsid w:val="00BF66F1"/>
    <w:rsid w:val="00C05A9B"/>
    <w:rsid w:val="00C07D99"/>
    <w:rsid w:val="00C10DE1"/>
    <w:rsid w:val="00C20F29"/>
    <w:rsid w:val="00C31278"/>
    <w:rsid w:val="00C40FBF"/>
    <w:rsid w:val="00C45070"/>
    <w:rsid w:val="00C4563F"/>
    <w:rsid w:val="00C4728F"/>
    <w:rsid w:val="00C47F53"/>
    <w:rsid w:val="00C5255E"/>
    <w:rsid w:val="00C56145"/>
    <w:rsid w:val="00C60E0B"/>
    <w:rsid w:val="00C61AAF"/>
    <w:rsid w:val="00C83EB1"/>
    <w:rsid w:val="00C961BE"/>
    <w:rsid w:val="00CA7425"/>
    <w:rsid w:val="00CB149E"/>
    <w:rsid w:val="00CC605C"/>
    <w:rsid w:val="00CD128C"/>
    <w:rsid w:val="00CD6C38"/>
    <w:rsid w:val="00CD6EEA"/>
    <w:rsid w:val="00CE6E38"/>
    <w:rsid w:val="00D026C3"/>
    <w:rsid w:val="00D04C60"/>
    <w:rsid w:val="00D15032"/>
    <w:rsid w:val="00D15624"/>
    <w:rsid w:val="00D17ACF"/>
    <w:rsid w:val="00D200A3"/>
    <w:rsid w:val="00D22076"/>
    <w:rsid w:val="00D335EC"/>
    <w:rsid w:val="00D504D6"/>
    <w:rsid w:val="00D51C4F"/>
    <w:rsid w:val="00D542A6"/>
    <w:rsid w:val="00D55084"/>
    <w:rsid w:val="00D5586F"/>
    <w:rsid w:val="00D6260A"/>
    <w:rsid w:val="00D653FB"/>
    <w:rsid w:val="00D70D63"/>
    <w:rsid w:val="00D73964"/>
    <w:rsid w:val="00D75A30"/>
    <w:rsid w:val="00D91798"/>
    <w:rsid w:val="00D9277A"/>
    <w:rsid w:val="00D92F00"/>
    <w:rsid w:val="00D938C4"/>
    <w:rsid w:val="00DA4E3A"/>
    <w:rsid w:val="00DA539F"/>
    <w:rsid w:val="00DB338F"/>
    <w:rsid w:val="00DC18BD"/>
    <w:rsid w:val="00DC7351"/>
    <w:rsid w:val="00DD60EC"/>
    <w:rsid w:val="00DD6770"/>
    <w:rsid w:val="00DE3EFC"/>
    <w:rsid w:val="00E50C2F"/>
    <w:rsid w:val="00E5341F"/>
    <w:rsid w:val="00E64DFD"/>
    <w:rsid w:val="00E66A46"/>
    <w:rsid w:val="00E7448D"/>
    <w:rsid w:val="00E766CC"/>
    <w:rsid w:val="00E76DE4"/>
    <w:rsid w:val="00E94FC0"/>
    <w:rsid w:val="00EB4ED0"/>
    <w:rsid w:val="00EC6C1D"/>
    <w:rsid w:val="00ED1CBB"/>
    <w:rsid w:val="00ED2CF3"/>
    <w:rsid w:val="00ED3563"/>
    <w:rsid w:val="00EE0C21"/>
    <w:rsid w:val="00EE1A45"/>
    <w:rsid w:val="00F02849"/>
    <w:rsid w:val="00F05E37"/>
    <w:rsid w:val="00F06498"/>
    <w:rsid w:val="00F12B79"/>
    <w:rsid w:val="00F13A0E"/>
    <w:rsid w:val="00F228DB"/>
    <w:rsid w:val="00F248C6"/>
    <w:rsid w:val="00F37B95"/>
    <w:rsid w:val="00F42B93"/>
    <w:rsid w:val="00F42C5B"/>
    <w:rsid w:val="00F55B9C"/>
    <w:rsid w:val="00F56DA0"/>
    <w:rsid w:val="00F57345"/>
    <w:rsid w:val="00F6259C"/>
    <w:rsid w:val="00F672DA"/>
    <w:rsid w:val="00F956C4"/>
    <w:rsid w:val="00F97E96"/>
    <w:rsid w:val="00FA0EEA"/>
    <w:rsid w:val="00FA2667"/>
    <w:rsid w:val="00FB2507"/>
    <w:rsid w:val="00FB40FE"/>
    <w:rsid w:val="00FC53F3"/>
    <w:rsid w:val="00FD5449"/>
    <w:rsid w:val="00FE5EF3"/>
    <w:rsid w:val="00FF4AF1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564D-EE81-47E4-8D2F-7D307AD6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9</Pages>
  <Words>368</Words>
  <Characters>2100</Characters>
  <Application>Microsoft Office Word</Application>
  <DocSecurity>0</DocSecurity>
  <Lines>17</Lines>
  <Paragraphs>4</Paragraphs>
  <ScaleCrop>false</ScaleCrop>
  <Company>china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孔令寅(拟稿)</cp:lastModifiedBy>
  <cp:revision>7</cp:revision>
  <cp:lastPrinted>2019-11-05T10:18:00Z</cp:lastPrinted>
  <dcterms:created xsi:type="dcterms:W3CDTF">2019-11-08T10:42:00Z</dcterms:created>
  <dcterms:modified xsi:type="dcterms:W3CDTF">2019-11-11T00:26:00Z</dcterms:modified>
</cp:coreProperties>
</file>